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29" w:rsidRPr="00D01FED" w:rsidRDefault="001A1929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ED">
        <w:rPr>
          <w:rFonts w:ascii="Times New Roman" w:hAnsi="Times New Roman"/>
          <w:b/>
          <w:sz w:val="28"/>
          <w:szCs w:val="28"/>
        </w:rPr>
        <w:t xml:space="preserve">ПРИМЕРНЫЙ ИНДИВИДУАЛЬНЫЙ ПЕРСПЕКТИВНЫЙ ПЛАН </w:t>
      </w:r>
    </w:p>
    <w:p w:rsidR="001A1929" w:rsidRDefault="001A1929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E7C">
        <w:rPr>
          <w:rFonts w:ascii="Times New Roman" w:hAnsi="Times New Roman"/>
          <w:b/>
          <w:sz w:val="32"/>
          <w:szCs w:val="32"/>
        </w:rPr>
        <w:t>профессионального развития выпускника 201</w:t>
      </w:r>
      <w:r>
        <w:rPr>
          <w:rFonts w:ascii="Times New Roman" w:hAnsi="Times New Roman"/>
          <w:b/>
          <w:sz w:val="32"/>
          <w:szCs w:val="32"/>
        </w:rPr>
        <w:t>6</w:t>
      </w:r>
      <w:r w:rsidRPr="00F84E7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1929" w:rsidRDefault="001A1929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1929" w:rsidRPr="00F84E7C" w:rsidRDefault="001A1929" w:rsidP="00D01FE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_н</w:t>
      </w:r>
      <w:r w:rsidRPr="00F84E7C">
        <w:rPr>
          <w:rFonts w:ascii="Times New Roman" w:hAnsi="Times New Roman"/>
          <w:sz w:val="14"/>
          <w:szCs w:val="14"/>
        </w:rPr>
        <w:t>аименование организации</w:t>
      </w:r>
    </w:p>
    <w:p w:rsidR="001A1929" w:rsidRPr="00F84E7C" w:rsidRDefault="001A1929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1"/>
        <w:gridCol w:w="5554"/>
      </w:tblGrid>
      <w:tr w:rsidR="001A1929" w:rsidRPr="006C4CF4" w:rsidTr="00D01FED">
        <w:trPr>
          <w:jc w:val="center"/>
        </w:trPr>
        <w:tc>
          <w:tcPr>
            <w:tcW w:w="4491" w:type="dxa"/>
            <w:vAlign w:val="center"/>
          </w:tcPr>
          <w:p w:rsidR="001A1929" w:rsidRPr="00B477A3" w:rsidRDefault="001A1929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</w:tcPr>
          <w:p w:rsidR="001A1929" w:rsidRPr="009760D1" w:rsidRDefault="001A1929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A1929" w:rsidRPr="009760D1" w:rsidRDefault="001A1929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29" w:rsidRPr="006C4CF4" w:rsidTr="00D01FED">
        <w:trPr>
          <w:jc w:val="center"/>
        </w:trPr>
        <w:tc>
          <w:tcPr>
            <w:tcW w:w="4491" w:type="dxa"/>
            <w:vAlign w:val="center"/>
          </w:tcPr>
          <w:p w:rsidR="001A1929" w:rsidRPr="00B477A3" w:rsidRDefault="001A1929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1A1929" w:rsidRPr="009760D1" w:rsidRDefault="001A1929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29" w:rsidRPr="006C4CF4" w:rsidTr="00D01FED">
        <w:trPr>
          <w:jc w:val="center"/>
        </w:trPr>
        <w:tc>
          <w:tcPr>
            <w:tcW w:w="4491" w:type="dxa"/>
            <w:vAlign w:val="center"/>
          </w:tcPr>
          <w:p w:rsidR="001A1929" w:rsidRPr="00B477A3" w:rsidRDefault="001A1929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</w:tcPr>
          <w:p w:rsidR="001A1929" w:rsidRPr="009760D1" w:rsidRDefault="001A1929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29" w:rsidRPr="006C4CF4" w:rsidTr="00D01FED">
        <w:trPr>
          <w:jc w:val="center"/>
        </w:trPr>
        <w:tc>
          <w:tcPr>
            <w:tcW w:w="4491" w:type="dxa"/>
            <w:vAlign w:val="center"/>
          </w:tcPr>
          <w:p w:rsidR="001A1929" w:rsidRPr="00B477A3" w:rsidRDefault="001A1929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1A1929" w:rsidRPr="009760D1" w:rsidRDefault="001A1929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29" w:rsidRPr="006C4CF4" w:rsidTr="00D01FED">
        <w:trPr>
          <w:trHeight w:val="730"/>
          <w:jc w:val="center"/>
        </w:trPr>
        <w:tc>
          <w:tcPr>
            <w:tcW w:w="4491" w:type="dxa"/>
            <w:vAlign w:val="center"/>
          </w:tcPr>
          <w:p w:rsidR="001A1929" w:rsidRPr="00B477A3" w:rsidRDefault="001A1929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1A1929" w:rsidRPr="009760D1" w:rsidRDefault="001A1929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29" w:rsidRPr="006C4CF4" w:rsidTr="00D01FED">
        <w:trPr>
          <w:jc w:val="center"/>
        </w:trPr>
        <w:tc>
          <w:tcPr>
            <w:tcW w:w="4491" w:type="dxa"/>
            <w:vAlign w:val="center"/>
          </w:tcPr>
          <w:p w:rsidR="001A1929" w:rsidRPr="00B477A3" w:rsidRDefault="001A1929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 xml:space="preserve"> договора о целево</w:t>
            </w:r>
            <w:r>
              <w:rPr>
                <w:rFonts w:ascii="Times New Roman" w:hAnsi="Times New Roman"/>
                <w:sz w:val="24"/>
                <w:szCs w:val="24"/>
              </w:rPr>
              <w:t>й контрактной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54" w:type="dxa"/>
          </w:tcPr>
          <w:p w:rsidR="001A1929" w:rsidRPr="009760D1" w:rsidRDefault="001A1929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29" w:rsidRPr="006C4CF4" w:rsidTr="00D01FED">
        <w:trPr>
          <w:jc w:val="center"/>
        </w:trPr>
        <w:tc>
          <w:tcPr>
            <w:tcW w:w="4491" w:type="dxa"/>
            <w:vAlign w:val="center"/>
          </w:tcPr>
          <w:p w:rsidR="001A1929" w:rsidRPr="00B477A3" w:rsidRDefault="001A1929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</w:tcPr>
          <w:p w:rsidR="001A1929" w:rsidRPr="009760D1" w:rsidRDefault="001A1929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929" w:rsidRDefault="001A192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A1929" w:rsidRPr="009760D1" w:rsidRDefault="001A192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760D1"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1A1929" w:rsidRDefault="001A1929" w:rsidP="009760D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760D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9760D1">
        <w:rPr>
          <w:rFonts w:ascii="Times New Roman" w:hAnsi="Times New Roman"/>
          <w:sz w:val="28"/>
          <w:szCs w:val="28"/>
        </w:rPr>
        <w:t>__________________________________________</w:t>
      </w:r>
    </w:p>
    <w:p w:rsidR="001A1929" w:rsidRDefault="001A1929" w:rsidP="009760D1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477A3"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4374"/>
        <w:gridCol w:w="4069"/>
      </w:tblGrid>
      <w:tr w:rsidR="001A1929" w:rsidTr="00DD693B">
        <w:trPr>
          <w:tblHeader/>
          <w:jc w:val="center"/>
        </w:trPr>
        <w:tc>
          <w:tcPr>
            <w:tcW w:w="1818" w:type="dxa"/>
          </w:tcPr>
          <w:p w:rsidR="001A1929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1A1929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</w:tcPr>
          <w:p w:rsidR="001A1929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A1929" w:rsidTr="00DD693B">
        <w:trPr>
          <w:jc w:val="center"/>
        </w:trPr>
        <w:tc>
          <w:tcPr>
            <w:tcW w:w="1818" w:type="dxa"/>
            <w:vAlign w:val="center"/>
          </w:tcPr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1929" w:rsidTr="00DD693B">
        <w:trPr>
          <w:jc w:val="center"/>
        </w:trPr>
        <w:tc>
          <w:tcPr>
            <w:tcW w:w="1818" w:type="dxa"/>
            <w:vAlign w:val="center"/>
          </w:tcPr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1929" w:rsidTr="00DD693B">
        <w:trPr>
          <w:jc w:val="center"/>
        </w:trPr>
        <w:tc>
          <w:tcPr>
            <w:tcW w:w="1818" w:type="dxa"/>
            <w:vAlign w:val="center"/>
          </w:tcPr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1929" w:rsidTr="00DD693B">
        <w:trPr>
          <w:jc w:val="center"/>
        </w:trPr>
        <w:tc>
          <w:tcPr>
            <w:tcW w:w="1818" w:type="dxa"/>
            <w:vAlign w:val="center"/>
          </w:tcPr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1929" w:rsidTr="00DD693B">
        <w:trPr>
          <w:jc w:val="center"/>
        </w:trPr>
        <w:tc>
          <w:tcPr>
            <w:tcW w:w="1818" w:type="dxa"/>
            <w:vAlign w:val="center"/>
          </w:tcPr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1929" w:rsidTr="00DD693B">
        <w:trPr>
          <w:jc w:val="center"/>
        </w:trPr>
        <w:tc>
          <w:tcPr>
            <w:tcW w:w="1818" w:type="dxa"/>
            <w:vAlign w:val="center"/>
          </w:tcPr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1929" w:rsidTr="00DD693B">
        <w:trPr>
          <w:jc w:val="center"/>
        </w:trPr>
        <w:tc>
          <w:tcPr>
            <w:tcW w:w="1818" w:type="dxa"/>
            <w:vAlign w:val="center"/>
          </w:tcPr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1929" w:rsidTr="00DD693B">
        <w:trPr>
          <w:jc w:val="center"/>
        </w:trPr>
        <w:tc>
          <w:tcPr>
            <w:tcW w:w="1818" w:type="dxa"/>
            <w:vAlign w:val="center"/>
          </w:tcPr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1929" w:rsidTr="00DD693B">
        <w:trPr>
          <w:jc w:val="center"/>
        </w:trPr>
        <w:tc>
          <w:tcPr>
            <w:tcW w:w="1818" w:type="dxa"/>
            <w:vAlign w:val="center"/>
          </w:tcPr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A1929" w:rsidTr="00DD693B">
        <w:trPr>
          <w:jc w:val="center"/>
        </w:trPr>
        <w:tc>
          <w:tcPr>
            <w:tcW w:w="1818" w:type="dxa"/>
            <w:vAlign w:val="center"/>
          </w:tcPr>
          <w:p w:rsidR="001A1929" w:rsidRPr="00B477A3" w:rsidRDefault="001A1929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1A1929" w:rsidRPr="009760D1" w:rsidRDefault="001A1929" w:rsidP="00D01FED">
            <w:pPr>
              <w:pStyle w:val="BodyTextFirstIndent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A1929" w:rsidRDefault="001A192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1A1929" w:rsidRDefault="001A192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403819">
        <w:rPr>
          <w:rFonts w:ascii="Times New Roman" w:hAnsi="Times New Roman"/>
          <w:b/>
          <w:sz w:val="28"/>
          <w:szCs w:val="28"/>
        </w:rPr>
        <w:t xml:space="preserve">Мониторинг реализации плана достижения выпускником поставленных целей </w:t>
      </w:r>
    </w:p>
    <w:p w:rsidR="001A1929" w:rsidRPr="00403819" w:rsidRDefault="001A192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2070"/>
        <w:gridCol w:w="2070"/>
        <w:gridCol w:w="2070"/>
        <w:gridCol w:w="2070"/>
      </w:tblGrid>
      <w:tr w:rsidR="001A1929" w:rsidRPr="009760D1" w:rsidTr="00403819">
        <w:trPr>
          <w:tblHeader/>
          <w:jc w:val="center"/>
        </w:trPr>
        <w:tc>
          <w:tcPr>
            <w:tcW w:w="1918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1A1929" w:rsidRPr="009760D1" w:rsidTr="00403819">
        <w:trPr>
          <w:jc w:val="center"/>
        </w:trPr>
        <w:tc>
          <w:tcPr>
            <w:tcW w:w="1918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929" w:rsidRPr="009760D1" w:rsidTr="00403819">
        <w:trPr>
          <w:jc w:val="center"/>
        </w:trPr>
        <w:tc>
          <w:tcPr>
            <w:tcW w:w="1918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929" w:rsidRPr="009760D1" w:rsidTr="00403819">
        <w:trPr>
          <w:jc w:val="center"/>
        </w:trPr>
        <w:tc>
          <w:tcPr>
            <w:tcW w:w="1918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929" w:rsidRPr="009760D1" w:rsidTr="00403819">
        <w:trPr>
          <w:jc w:val="center"/>
        </w:trPr>
        <w:tc>
          <w:tcPr>
            <w:tcW w:w="1918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929" w:rsidRPr="009760D1" w:rsidTr="00403819">
        <w:trPr>
          <w:jc w:val="center"/>
        </w:trPr>
        <w:tc>
          <w:tcPr>
            <w:tcW w:w="1918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929" w:rsidRPr="009760D1" w:rsidTr="00403819">
        <w:trPr>
          <w:jc w:val="center"/>
        </w:trPr>
        <w:tc>
          <w:tcPr>
            <w:tcW w:w="1918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929" w:rsidRPr="009760D1" w:rsidTr="00403819">
        <w:trPr>
          <w:jc w:val="center"/>
        </w:trPr>
        <w:tc>
          <w:tcPr>
            <w:tcW w:w="1918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929" w:rsidRPr="009760D1" w:rsidTr="00403819">
        <w:trPr>
          <w:jc w:val="center"/>
        </w:trPr>
        <w:tc>
          <w:tcPr>
            <w:tcW w:w="1918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929" w:rsidRPr="009760D1" w:rsidTr="00403819">
        <w:trPr>
          <w:jc w:val="center"/>
        </w:trPr>
        <w:tc>
          <w:tcPr>
            <w:tcW w:w="1918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929" w:rsidRPr="009760D1" w:rsidTr="00403819">
        <w:trPr>
          <w:jc w:val="center"/>
        </w:trPr>
        <w:tc>
          <w:tcPr>
            <w:tcW w:w="1918" w:type="dxa"/>
            <w:vAlign w:val="center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929" w:rsidRPr="009760D1" w:rsidRDefault="001A1929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A1929" w:rsidRDefault="001A192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929" w:rsidRPr="009760D1" w:rsidRDefault="001A1929" w:rsidP="004038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1A1929" w:rsidRPr="00D01FED" w:rsidRDefault="001A192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1158"/>
        <w:gridCol w:w="3921"/>
        <w:gridCol w:w="1131"/>
      </w:tblGrid>
      <w:tr w:rsidR="001A1929" w:rsidRPr="00D01FED" w:rsidTr="00DD693B">
        <w:trPr>
          <w:tblHeader/>
          <w:jc w:val="center"/>
        </w:trPr>
        <w:tc>
          <w:tcPr>
            <w:tcW w:w="3941" w:type="dxa"/>
            <w:vAlign w:val="center"/>
          </w:tcPr>
          <w:p w:rsidR="001A1929" w:rsidRPr="009760D1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1A1929" w:rsidRPr="009760D1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1A1929" w:rsidRPr="009760D1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1A1929" w:rsidRPr="009760D1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1A1929" w:rsidRPr="00D01FED" w:rsidTr="00DD693B">
        <w:trPr>
          <w:jc w:val="center"/>
        </w:trPr>
        <w:tc>
          <w:tcPr>
            <w:tcW w:w="394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1A1929" w:rsidRPr="00D01FED" w:rsidRDefault="001A1929" w:rsidP="009B04F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1A1929" w:rsidRPr="00D01FED" w:rsidTr="00DD693B">
        <w:trPr>
          <w:jc w:val="center"/>
        </w:trPr>
        <w:tc>
          <w:tcPr>
            <w:tcW w:w="394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1A1929" w:rsidRPr="00D01FED" w:rsidTr="00DD693B">
        <w:trPr>
          <w:jc w:val="center"/>
        </w:trPr>
        <w:tc>
          <w:tcPr>
            <w:tcW w:w="394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1A1929" w:rsidRPr="00D01FED" w:rsidTr="00DD693B">
        <w:trPr>
          <w:jc w:val="center"/>
        </w:trPr>
        <w:tc>
          <w:tcPr>
            <w:tcW w:w="394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</w:p>
        </w:tc>
        <w:tc>
          <w:tcPr>
            <w:tcW w:w="392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1A1929" w:rsidRPr="00D01FED" w:rsidTr="00DD693B">
        <w:trPr>
          <w:jc w:val="center"/>
        </w:trPr>
        <w:tc>
          <w:tcPr>
            <w:tcW w:w="394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1A1929" w:rsidRPr="00D01FED" w:rsidTr="00DD693B">
        <w:trPr>
          <w:jc w:val="center"/>
        </w:trPr>
        <w:tc>
          <w:tcPr>
            <w:tcW w:w="394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1A1929" w:rsidRPr="00D01FED" w:rsidRDefault="001A1929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1A1929" w:rsidRPr="00D01FED" w:rsidTr="00DD693B">
        <w:trPr>
          <w:jc w:val="center"/>
        </w:trPr>
        <w:tc>
          <w:tcPr>
            <w:tcW w:w="394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1A1929" w:rsidRPr="00D01FED" w:rsidRDefault="001A1929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1A1929" w:rsidRPr="00D01FED" w:rsidTr="00DD693B">
        <w:trPr>
          <w:jc w:val="center"/>
        </w:trPr>
        <w:tc>
          <w:tcPr>
            <w:tcW w:w="394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1A1929" w:rsidRPr="00D01FED" w:rsidTr="00DD693B">
        <w:trPr>
          <w:jc w:val="center"/>
        </w:trPr>
        <w:tc>
          <w:tcPr>
            <w:tcW w:w="394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1A1929" w:rsidRPr="00D01FED" w:rsidRDefault="001A1929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1A1929" w:rsidRPr="00D01FED" w:rsidRDefault="001A192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1929" w:rsidRPr="00B477A3" w:rsidRDefault="001A192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1A1929" w:rsidRPr="00B477A3" w:rsidRDefault="001A1929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1A1929" w:rsidRPr="00B477A3" w:rsidTr="00D01FED">
        <w:trPr>
          <w:jc w:val="center"/>
        </w:trPr>
        <w:tc>
          <w:tcPr>
            <w:tcW w:w="3547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1A1929" w:rsidRPr="00B477A3" w:rsidTr="00D01FED">
        <w:trPr>
          <w:jc w:val="center"/>
        </w:trPr>
        <w:tc>
          <w:tcPr>
            <w:tcW w:w="3547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1A1929" w:rsidRPr="00B477A3" w:rsidTr="00D01FED">
        <w:trPr>
          <w:jc w:val="center"/>
        </w:trPr>
        <w:tc>
          <w:tcPr>
            <w:tcW w:w="3547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1A1929" w:rsidRPr="00B477A3" w:rsidTr="00D01FED">
        <w:trPr>
          <w:jc w:val="center"/>
        </w:trPr>
        <w:tc>
          <w:tcPr>
            <w:tcW w:w="3547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1A1929" w:rsidRPr="00B477A3" w:rsidTr="00D01FED">
        <w:trPr>
          <w:jc w:val="center"/>
        </w:trPr>
        <w:tc>
          <w:tcPr>
            <w:tcW w:w="3547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1A1929" w:rsidRPr="00B477A3" w:rsidTr="00D01FED">
        <w:trPr>
          <w:jc w:val="center"/>
        </w:trPr>
        <w:tc>
          <w:tcPr>
            <w:tcW w:w="3547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1A1929" w:rsidRPr="00B477A3" w:rsidRDefault="001A192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A1929" w:rsidRPr="00B477A3" w:rsidRDefault="001A192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</w:p>
    <w:p w:rsidR="001A1929" w:rsidRPr="00B477A3" w:rsidRDefault="001A1929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1A1929" w:rsidRPr="00B477A3" w:rsidTr="00D01FED">
        <w:trPr>
          <w:jc w:val="center"/>
        </w:trPr>
        <w:tc>
          <w:tcPr>
            <w:tcW w:w="3966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1A1929" w:rsidRPr="00403819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1929" w:rsidRPr="00B477A3" w:rsidTr="00D01FED">
        <w:trPr>
          <w:jc w:val="center"/>
        </w:trPr>
        <w:tc>
          <w:tcPr>
            <w:tcW w:w="3966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1A1929" w:rsidRPr="00403819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1929" w:rsidRPr="00B477A3" w:rsidTr="00D01FED">
        <w:trPr>
          <w:jc w:val="center"/>
        </w:trPr>
        <w:tc>
          <w:tcPr>
            <w:tcW w:w="3966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1A1929" w:rsidRPr="00403819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1929" w:rsidRPr="00B477A3" w:rsidTr="00D01FED">
        <w:trPr>
          <w:jc w:val="center"/>
        </w:trPr>
        <w:tc>
          <w:tcPr>
            <w:tcW w:w="3966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1A1929" w:rsidRPr="00403819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1929" w:rsidRPr="00B477A3" w:rsidTr="00D01FED">
        <w:trPr>
          <w:jc w:val="center"/>
        </w:trPr>
        <w:tc>
          <w:tcPr>
            <w:tcW w:w="3966" w:type="dxa"/>
          </w:tcPr>
          <w:p w:rsidR="001A1929" w:rsidRPr="00B477A3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1A1929" w:rsidRPr="00403819" w:rsidRDefault="001A1929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1929" w:rsidRPr="00B477A3" w:rsidRDefault="001A1929" w:rsidP="000C28A0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1A1929" w:rsidRPr="00B477A3" w:rsidRDefault="001A192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1A1929" w:rsidRPr="000C28A0" w:rsidRDefault="001A1929" w:rsidP="000C28A0">
      <w:pPr>
        <w:ind w:right="-1"/>
        <w:rPr>
          <w:vertAlign w:val="subscript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1929" w:rsidRPr="000C28A0" w:rsidSect="004038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8A0"/>
    <w:rsid w:val="000C28A0"/>
    <w:rsid w:val="001A1929"/>
    <w:rsid w:val="00293F28"/>
    <w:rsid w:val="00324A82"/>
    <w:rsid w:val="00403819"/>
    <w:rsid w:val="0051496A"/>
    <w:rsid w:val="006364F3"/>
    <w:rsid w:val="006C4CF4"/>
    <w:rsid w:val="009760D1"/>
    <w:rsid w:val="009B04FD"/>
    <w:rsid w:val="009B178E"/>
    <w:rsid w:val="00AA296A"/>
    <w:rsid w:val="00B477A3"/>
    <w:rsid w:val="00C33355"/>
    <w:rsid w:val="00D01FED"/>
    <w:rsid w:val="00D078A5"/>
    <w:rsid w:val="00D85ED6"/>
    <w:rsid w:val="00DD693B"/>
    <w:rsid w:val="00F8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A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C28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28A0"/>
    <w:rPr>
      <w:rFonts w:ascii="Calibri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C28A0"/>
    <w:pPr>
      <w:ind w:firstLine="210"/>
    </w:pPr>
    <w:rPr>
      <w:rFonts w:eastAsia="Calibr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0C28A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426</Words>
  <Characters>2434</Characters>
  <Application>Microsoft Office Outlook</Application>
  <DocSecurity>0</DocSecurity>
  <Lines>0</Lines>
  <Paragraphs>0</Paragraphs>
  <ScaleCrop>false</ScaleCrop>
  <Company>KCST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Пользователь</cp:lastModifiedBy>
  <cp:revision>3</cp:revision>
  <dcterms:created xsi:type="dcterms:W3CDTF">2015-03-26T06:28:00Z</dcterms:created>
  <dcterms:modified xsi:type="dcterms:W3CDTF">2016-10-11T08:08:00Z</dcterms:modified>
</cp:coreProperties>
</file>